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27" w:rsidRPr="00DA45FE" w:rsidRDefault="00B21923" w:rsidP="00767BF6">
      <w:pPr>
        <w:spacing w:before="120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5.6pt;margin-top:63.8pt;width:178.15pt;height:5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YahAIAAA8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" stroked="f">
            <v:textbox>
              <w:txbxContent>
                <w:p w:rsidR="00AB4959" w:rsidRPr="00C77E67" w:rsidRDefault="00AB4959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Генеральному директору</w:t>
                  </w:r>
                </w:p>
                <w:p w:rsidR="00AB4959" w:rsidRPr="00C77E67" w:rsidRDefault="00AB4959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C77E67">
                    <w:rPr>
                      <w:b/>
                      <w:bCs/>
                      <w:sz w:val="22"/>
                      <w:szCs w:val="22"/>
                    </w:rPr>
                    <w:t>ООО «МЛДЦ – НТ»</w:t>
                  </w:r>
                </w:p>
                <w:p w:rsidR="00AB4959" w:rsidRPr="006F6394" w:rsidRDefault="0026476B" w:rsidP="00C77E67">
                  <w:pPr>
                    <w:tabs>
                      <w:tab w:val="left" w:pos="2977"/>
                      <w:tab w:val="left" w:pos="3969"/>
                    </w:tabs>
                    <w:rPr>
                      <w:b/>
                      <w:bCs/>
                      <w:sz w:val="22"/>
                      <w:szCs w:val="22"/>
                    </w:rPr>
                  </w:pPr>
                  <w:r w:rsidRPr="0026476B">
                    <w:rPr>
                      <w:b/>
                      <w:bCs/>
                      <w:sz w:val="22"/>
                      <w:szCs w:val="22"/>
                    </w:rPr>
                    <w:t>М</w:t>
                  </w:r>
                  <w:r w:rsidR="00AB4959" w:rsidRPr="0026476B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26476B"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="00AB4959" w:rsidRPr="0026476B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26476B">
                    <w:rPr>
                      <w:b/>
                      <w:bCs/>
                      <w:sz w:val="22"/>
                      <w:szCs w:val="22"/>
                    </w:rPr>
                    <w:t>Панкову</w:t>
                  </w:r>
                </w:p>
              </w:txbxContent>
            </v:textbox>
          </v:shape>
        </w:pict>
      </w:r>
    </w:p>
    <w:p w:rsidR="0015083C" w:rsidRDefault="00A24F4E" w:rsidP="00767BF6">
      <w:pPr>
        <w:rPr>
          <w:sz w:val="22"/>
          <w:szCs w:val="22"/>
        </w:rPr>
      </w:pPr>
      <w:r>
        <w:rPr>
          <w:sz w:val="22"/>
          <w:szCs w:val="22"/>
        </w:rPr>
        <w:t>Исх.</w:t>
      </w:r>
      <w:r w:rsidR="00767BF6" w:rsidRPr="00DA45FE">
        <w:rPr>
          <w:sz w:val="22"/>
          <w:szCs w:val="22"/>
        </w:rPr>
        <w:t xml:space="preserve"> № </w:t>
      </w:r>
      <w:r w:rsidR="0015083C">
        <w:rPr>
          <w:sz w:val="22"/>
          <w:szCs w:val="22"/>
        </w:rPr>
        <w:t>_______</w:t>
      </w:r>
    </w:p>
    <w:p w:rsidR="00767BF6" w:rsidRPr="00DA45FE" w:rsidRDefault="00A24F4E" w:rsidP="00767BF6">
      <w:pPr>
        <w:rPr>
          <w:sz w:val="22"/>
          <w:szCs w:val="22"/>
        </w:rPr>
      </w:pPr>
      <w:r w:rsidRPr="0026476B">
        <w:rPr>
          <w:sz w:val="22"/>
          <w:szCs w:val="22"/>
        </w:rPr>
        <w:t xml:space="preserve">от </w:t>
      </w:r>
      <w:r w:rsidR="0015083C" w:rsidRPr="0026476B">
        <w:rPr>
          <w:sz w:val="22"/>
          <w:szCs w:val="22"/>
        </w:rPr>
        <w:t>«____»</w:t>
      </w:r>
      <w:r w:rsidR="0026476B">
        <w:rPr>
          <w:sz w:val="22"/>
          <w:szCs w:val="22"/>
        </w:rPr>
        <w:t xml:space="preserve"> </w:t>
      </w:r>
      <w:r w:rsidR="0015083C" w:rsidRPr="0026476B">
        <w:rPr>
          <w:sz w:val="22"/>
          <w:szCs w:val="22"/>
        </w:rPr>
        <w:t>_______________</w:t>
      </w:r>
      <w:r w:rsidR="00925670" w:rsidRPr="0026476B">
        <w:rPr>
          <w:sz w:val="22"/>
          <w:szCs w:val="22"/>
        </w:rPr>
        <w:t>20</w:t>
      </w:r>
      <w:r w:rsidR="0026476B" w:rsidRPr="0026476B">
        <w:rPr>
          <w:sz w:val="22"/>
          <w:szCs w:val="22"/>
        </w:rPr>
        <w:t xml:space="preserve"> __</w:t>
      </w:r>
      <w:r w:rsidRPr="0026476B">
        <w:rPr>
          <w:sz w:val="22"/>
          <w:szCs w:val="22"/>
        </w:rPr>
        <w:t xml:space="preserve"> г.</w:t>
      </w:r>
    </w:p>
    <w:p w:rsidR="00513E35" w:rsidRDefault="00513E35" w:rsidP="00722F8E">
      <w:pPr>
        <w:pStyle w:val="a8"/>
        <w:spacing w:line="360" w:lineRule="auto"/>
        <w:ind w:left="-142" w:firstLine="851"/>
        <w:rPr>
          <w:sz w:val="22"/>
          <w:szCs w:val="22"/>
        </w:rPr>
      </w:pPr>
    </w:p>
    <w:p w:rsidR="00F83437" w:rsidRDefault="00C2552B" w:rsidP="00F83437">
      <w:pPr>
        <w:ind w:left="-709" w:firstLine="567"/>
        <w:rPr>
          <w:b/>
          <w:noProof/>
        </w:rPr>
      </w:pPr>
      <w:r>
        <w:rPr>
          <w:b/>
          <w:noProof/>
        </w:rPr>
        <w:t>ПИСЬМО НА ПРИКРЕПЛЕНИЕ</w:t>
      </w:r>
    </w:p>
    <w:p w:rsidR="001138AF" w:rsidRPr="00AB4959" w:rsidRDefault="001138AF" w:rsidP="00F83437">
      <w:pPr>
        <w:ind w:left="-709" w:firstLine="567"/>
        <w:rPr>
          <w:b/>
          <w:noProof/>
        </w:rPr>
      </w:pPr>
      <w:r w:rsidRPr="00063682">
        <w:rPr>
          <w:b/>
          <w:noProof/>
          <w:highlight w:val="yellow"/>
        </w:rPr>
        <w:t>(новый Вариант)</w:t>
      </w:r>
    </w:p>
    <w:p w:rsidR="00F83437" w:rsidRDefault="00F83437" w:rsidP="00F83437">
      <w:pPr>
        <w:pStyle w:val="a8"/>
        <w:spacing w:line="360" w:lineRule="auto"/>
        <w:ind w:left="-142" w:firstLine="851"/>
        <w:jc w:val="left"/>
        <w:rPr>
          <w:sz w:val="22"/>
          <w:szCs w:val="22"/>
        </w:rPr>
      </w:pPr>
    </w:p>
    <w:p w:rsidR="00513E35" w:rsidRDefault="00513E35" w:rsidP="00513E35">
      <w:pPr>
        <w:pStyle w:val="a8"/>
        <w:spacing w:line="360" w:lineRule="auto"/>
        <w:ind w:left="-142" w:firstLine="851"/>
        <w:jc w:val="center"/>
        <w:rPr>
          <w:sz w:val="22"/>
          <w:szCs w:val="22"/>
        </w:rPr>
      </w:pPr>
      <w:r w:rsidRPr="00AB4959">
        <w:rPr>
          <w:sz w:val="22"/>
          <w:szCs w:val="22"/>
        </w:rPr>
        <w:t>Уважаемый</w:t>
      </w:r>
      <w:r w:rsidR="0026476B">
        <w:rPr>
          <w:sz w:val="22"/>
          <w:szCs w:val="22"/>
        </w:rPr>
        <w:t xml:space="preserve"> Михаил Анатольевич</w:t>
      </w:r>
      <w:r w:rsidR="00C2552B">
        <w:rPr>
          <w:sz w:val="22"/>
          <w:szCs w:val="22"/>
        </w:rPr>
        <w:t>!</w:t>
      </w:r>
    </w:p>
    <w:p w:rsidR="00C77E67" w:rsidRDefault="00C77E67" w:rsidP="00C77E67">
      <w:pPr>
        <w:pStyle w:val="a8"/>
        <w:spacing w:line="360" w:lineRule="auto"/>
        <w:rPr>
          <w:b/>
          <w:bCs/>
          <w:sz w:val="24"/>
        </w:rPr>
      </w:pPr>
      <w:r>
        <w:rPr>
          <w:sz w:val="24"/>
        </w:rPr>
        <w:t xml:space="preserve">Прошу Вас принять на </w:t>
      </w:r>
      <w:r w:rsidR="0041575F">
        <w:rPr>
          <w:sz w:val="24"/>
        </w:rPr>
        <w:t>о</w:t>
      </w:r>
      <w:r>
        <w:rPr>
          <w:sz w:val="24"/>
        </w:rPr>
        <w:t xml:space="preserve">бслуживание Застрахованных нашей Компании 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217"/>
      </w:tblGrid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333" w:rsidRPr="002D3E10" w:rsidRDefault="00C2552B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2D3E10">
              <w:rPr>
                <w:b/>
                <w:color w:val="000000"/>
                <w:sz w:val="20"/>
                <w:szCs w:val="20"/>
              </w:rPr>
              <w:t>П</w:t>
            </w:r>
            <w:r w:rsidR="00C01333" w:rsidRPr="002D3E10">
              <w:rPr>
                <w:b/>
                <w:color w:val="000000"/>
                <w:sz w:val="20"/>
                <w:szCs w:val="20"/>
              </w:rPr>
              <w:t xml:space="preserve">араметры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01333" w:rsidRPr="002D3E10" w:rsidRDefault="00C01333" w:rsidP="00C2552B">
            <w:pPr>
              <w:pStyle w:val="a8"/>
              <w:spacing w:line="360" w:lineRule="auto"/>
              <w:jc w:val="left"/>
              <w:rPr>
                <w:b/>
                <w:color w:val="000000"/>
                <w:sz w:val="20"/>
                <w:szCs w:val="20"/>
              </w:rPr>
            </w:pPr>
            <w:r w:rsidRPr="002D3E10">
              <w:rPr>
                <w:b/>
                <w:color w:val="000000"/>
                <w:sz w:val="20"/>
                <w:szCs w:val="20"/>
              </w:rPr>
              <w:t xml:space="preserve">Данные </w:t>
            </w: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AB4959">
            <w:pPr>
              <w:pStyle w:val="a8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Номер договора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AB638B" w:rsidP="00C2552B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</w:t>
            </w:r>
            <w:r w:rsidR="00C01333">
              <w:rPr>
                <w:b/>
                <w:color w:val="000000"/>
                <w:sz w:val="22"/>
                <w:szCs w:val="22"/>
              </w:rPr>
              <w:t xml:space="preserve">азвание </w:t>
            </w:r>
            <w:r w:rsidR="00C01333" w:rsidRPr="000A5F13">
              <w:rPr>
                <w:b/>
                <w:color w:val="000000"/>
                <w:sz w:val="22"/>
                <w:szCs w:val="22"/>
                <w:highlight w:val="yellow"/>
              </w:rPr>
              <w:t>Страхователя</w:t>
            </w:r>
            <w:r w:rsidR="00C01333">
              <w:rPr>
                <w:color w:val="000000"/>
                <w:sz w:val="22"/>
                <w:szCs w:val="22"/>
              </w:rPr>
              <w:t xml:space="preserve"> </w:t>
            </w:r>
            <w:r w:rsidRPr="00AB638B">
              <w:rPr>
                <w:i/>
                <w:color w:val="000000"/>
                <w:sz w:val="22"/>
                <w:szCs w:val="22"/>
              </w:rPr>
              <w:t>(полное)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0A5F13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прикрепления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0A5F13">
            <w:pPr>
              <w:pStyle w:val="a8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прикрепления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AB72F9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Кол-во </w:t>
            </w:r>
            <w:r w:rsidR="00AB72F9" w:rsidRPr="00AB72F9">
              <w:rPr>
                <w:color w:val="000000"/>
                <w:sz w:val="22"/>
                <w:szCs w:val="22"/>
              </w:rPr>
              <w:t>ч</w:t>
            </w:r>
            <w:r w:rsidR="00AB72F9">
              <w:rPr>
                <w:color w:val="000000"/>
                <w:sz w:val="22"/>
                <w:szCs w:val="22"/>
              </w:rPr>
              <w:t>еловек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>
            <w:pPr>
              <w:pStyle w:val="a8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01333" w:rsidTr="00C01333">
        <w:trPr>
          <w:trHeight w:val="303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01333" w:rsidRPr="0041575F" w:rsidRDefault="00C01333">
            <w:pPr>
              <w:spacing w:before="100" w:beforeAutospacing="1" w:after="100" w:afterAutospacing="1"/>
            </w:pPr>
            <w:r w:rsidRPr="0041575F">
              <w:t>Приложения к письму: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635077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1 </w:t>
            </w:r>
            <w:r>
              <w:rPr>
                <w:b/>
                <w:sz w:val="22"/>
                <w:szCs w:val="22"/>
              </w:rPr>
              <w:t>Список</w:t>
            </w:r>
            <w:r w:rsidR="0063507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063682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2 </w:t>
            </w:r>
            <w:r>
              <w:rPr>
                <w:rFonts w:eastAsia="Calibri"/>
                <w:b/>
                <w:sz w:val="22"/>
                <w:szCs w:val="22"/>
              </w:rPr>
              <w:t>Вариант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C01333" w:rsidTr="00C0133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33" w:rsidRDefault="00C01333" w:rsidP="005B1029">
            <w:pPr>
              <w:pStyle w:val="a8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Приложение 3 </w:t>
            </w:r>
            <w:r>
              <w:rPr>
                <w:rFonts w:eastAsia="Calibri"/>
                <w:b/>
                <w:sz w:val="22"/>
                <w:szCs w:val="22"/>
              </w:rPr>
              <w:t>Программа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F76B7">
              <w:rPr>
                <w:rFonts w:eastAsia="Calibri"/>
                <w:sz w:val="22"/>
                <w:szCs w:val="22"/>
              </w:rPr>
              <w:t>медицинская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</w:tbl>
    <w:p w:rsidR="00C01333" w:rsidRDefault="00C01333" w:rsidP="00513E35">
      <w:pPr>
        <w:pStyle w:val="a8"/>
        <w:spacing w:line="360" w:lineRule="auto"/>
        <w:ind w:firstLine="709"/>
        <w:rPr>
          <w:sz w:val="22"/>
          <w:szCs w:val="22"/>
        </w:rPr>
      </w:pPr>
    </w:p>
    <w:p w:rsidR="00C01333" w:rsidRDefault="00C01333" w:rsidP="00513E35">
      <w:pPr>
        <w:pStyle w:val="a8"/>
        <w:spacing w:line="360" w:lineRule="auto"/>
        <w:ind w:firstLine="709"/>
        <w:rPr>
          <w:sz w:val="22"/>
          <w:szCs w:val="22"/>
        </w:rPr>
      </w:pPr>
    </w:p>
    <w:p w:rsidR="002B2839" w:rsidRDefault="002B2839" w:rsidP="00F93E77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СК</w:t>
      </w:r>
    </w:p>
    <w:p w:rsidR="00513E35" w:rsidRDefault="002B2839" w:rsidP="00F93E77">
      <w:pPr>
        <w:pStyle w:val="5"/>
        <w:tabs>
          <w:tab w:val="left" w:pos="4620"/>
          <w:tab w:val="left" w:pos="7200"/>
        </w:tabs>
        <w:ind w:right="5727"/>
        <w:rPr>
          <w:b/>
          <w:sz w:val="22"/>
          <w:szCs w:val="22"/>
        </w:rPr>
      </w:pPr>
      <w:r w:rsidRPr="002B2839">
        <w:rPr>
          <w:sz w:val="22"/>
          <w:szCs w:val="22"/>
        </w:rPr>
        <w:t>(название должности)</w:t>
      </w:r>
      <w:r w:rsidR="009937F9">
        <w:rPr>
          <w:sz w:val="22"/>
          <w:szCs w:val="22"/>
        </w:rPr>
        <w:t xml:space="preserve"> </w:t>
      </w:r>
      <w:r w:rsidR="00732FBE">
        <w:rPr>
          <w:b/>
          <w:sz w:val="22"/>
          <w:szCs w:val="22"/>
        </w:rPr>
        <w:tab/>
        <w:t xml:space="preserve">                         </w:t>
      </w:r>
      <w:r w:rsidR="00513E35">
        <w:rPr>
          <w:b/>
          <w:sz w:val="22"/>
          <w:szCs w:val="22"/>
        </w:rPr>
        <w:t>_____________________</w:t>
      </w:r>
    </w:p>
    <w:p w:rsidR="002B2839" w:rsidRPr="00F67BF5" w:rsidRDefault="00732FBE" w:rsidP="00732FBE">
      <w:pPr>
        <w:jc w:val="center"/>
        <w:rPr>
          <w:b/>
          <w:sz w:val="18"/>
          <w:szCs w:val="18"/>
        </w:rPr>
      </w:pPr>
      <w:r>
        <w:t xml:space="preserve">                                                                             </w:t>
      </w:r>
      <w:r w:rsidRPr="00F67BF5">
        <w:rPr>
          <w:b/>
          <w:sz w:val="18"/>
          <w:szCs w:val="18"/>
          <w:highlight w:val="yellow"/>
        </w:rPr>
        <w:t>П</w:t>
      </w:r>
      <w:r w:rsidR="002B2839" w:rsidRPr="00F67BF5">
        <w:rPr>
          <w:b/>
          <w:sz w:val="18"/>
          <w:szCs w:val="18"/>
          <w:highlight w:val="yellow"/>
        </w:rPr>
        <w:t>одпись</w:t>
      </w:r>
      <w:r w:rsidRPr="00F67BF5">
        <w:rPr>
          <w:b/>
          <w:sz w:val="18"/>
          <w:szCs w:val="18"/>
          <w:highlight w:val="yellow"/>
        </w:rPr>
        <w:t xml:space="preserve"> и печать</w:t>
      </w:r>
    </w:p>
    <w:p w:rsidR="00732FBE" w:rsidRDefault="00732FBE" w:rsidP="00732FBE">
      <w:pPr>
        <w:jc w:val="center"/>
      </w:pPr>
    </w:p>
    <w:p w:rsidR="00732FBE" w:rsidRPr="002B2839" w:rsidRDefault="00732FBE" w:rsidP="00732FBE">
      <w:pPr>
        <w:jc w:val="center"/>
      </w:pPr>
    </w:p>
    <w:p w:rsidR="00F67BF5" w:rsidRDefault="00F67BF5" w:rsidP="00F67BF5">
      <w:pPr>
        <w:pStyle w:val="a8"/>
        <w:tabs>
          <w:tab w:val="left" w:pos="142"/>
          <w:tab w:val="left" w:pos="284"/>
        </w:tabs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Исполнитель: _____________</w:t>
      </w:r>
    </w:p>
    <w:p w:rsidR="00F67BF5" w:rsidRPr="00732FBE" w:rsidRDefault="00F67BF5" w:rsidP="00F67BF5">
      <w:pPr>
        <w:pStyle w:val="a8"/>
        <w:ind w:firstLine="709"/>
        <w:jc w:val="left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Pr="00732FBE">
        <w:rPr>
          <w:sz w:val="16"/>
          <w:szCs w:val="16"/>
        </w:rPr>
        <w:t>(Ф.И.О.</w:t>
      </w:r>
      <w:r>
        <w:rPr>
          <w:sz w:val="16"/>
          <w:szCs w:val="16"/>
        </w:rPr>
        <w:t>,</w:t>
      </w:r>
      <w:r w:rsidRPr="00732FBE">
        <w:rPr>
          <w:sz w:val="16"/>
          <w:szCs w:val="16"/>
        </w:rPr>
        <w:t>)</w:t>
      </w:r>
    </w:p>
    <w:p w:rsidR="00F67BF5" w:rsidRPr="00A40925" w:rsidRDefault="00F67BF5" w:rsidP="00F67BF5">
      <w:pPr>
        <w:pStyle w:val="a8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Д</w:t>
      </w:r>
      <w:r w:rsidRPr="00A40925">
        <w:rPr>
          <w:sz w:val="22"/>
          <w:szCs w:val="22"/>
        </w:rPr>
        <w:t>олжность</w:t>
      </w:r>
      <w:r>
        <w:rPr>
          <w:sz w:val="22"/>
          <w:szCs w:val="22"/>
        </w:rPr>
        <w:t>: _______________</w:t>
      </w:r>
    </w:p>
    <w:p w:rsidR="00F67BF5" w:rsidRDefault="00F67BF5" w:rsidP="00F67BF5">
      <w:pPr>
        <w:pStyle w:val="a8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Телефон: _________________</w:t>
      </w:r>
    </w:p>
    <w:p w:rsidR="00F67BF5" w:rsidRDefault="00F67BF5" w:rsidP="00F67BF5">
      <w:pPr>
        <w:pStyle w:val="a8"/>
        <w:ind w:left="-284"/>
        <w:jc w:val="left"/>
        <w:rPr>
          <w:sz w:val="22"/>
          <w:szCs w:val="22"/>
        </w:rPr>
      </w:pPr>
      <w:r>
        <w:rPr>
          <w:sz w:val="22"/>
          <w:szCs w:val="22"/>
        </w:rPr>
        <w:t>Эл почта: _________________</w:t>
      </w:r>
    </w:p>
    <w:p w:rsidR="00F67BF5" w:rsidRPr="005E2EB4" w:rsidRDefault="00F67BF5" w:rsidP="00F67BF5">
      <w:pPr>
        <w:rPr>
          <w:sz w:val="22"/>
          <w:szCs w:val="22"/>
        </w:rPr>
      </w:pPr>
    </w:p>
    <w:p w:rsidR="00732FBE" w:rsidRDefault="00732FBE" w:rsidP="00732FBE">
      <w:pPr>
        <w:pStyle w:val="a8"/>
        <w:ind w:left="-284"/>
        <w:jc w:val="left"/>
        <w:rPr>
          <w:sz w:val="22"/>
          <w:szCs w:val="22"/>
        </w:rPr>
      </w:pPr>
    </w:p>
    <w:sectPr w:rsidR="00732FBE" w:rsidSect="002D6A22">
      <w:footerReference w:type="default" r:id="rId10"/>
      <w:headerReference w:type="first" r:id="rId11"/>
      <w:pgSz w:w="11906" w:h="16838" w:code="9"/>
      <w:pgMar w:top="1134" w:right="1134" w:bottom="1134" w:left="1418" w:header="1304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07" w:rsidRDefault="00145207">
      <w:r>
        <w:separator/>
      </w:r>
    </w:p>
  </w:endnote>
  <w:endnote w:type="continuationSeparator" w:id="0">
    <w:p w:rsidR="00145207" w:rsidRDefault="0014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text" w:horzAnchor="page" w:tblpX="1022" w:tblpY="1"/>
      <w:tblOverlap w:val="never"/>
      <w:tblW w:w="0" w:type="auto"/>
      <w:tblLook w:val="0000"/>
    </w:tblPr>
    <w:tblGrid>
      <w:gridCol w:w="3385"/>
      <w:gridCol w:w="2340"/>
      <w:gridCol w:w="3845"/>
    </w:tblGrid>
    <w:tr w:rsidR="00AB4959">
      <w:tc>
        <w:tcPr>
          <w:tcW w:w="9570" w:type="dxa"/>
          <w:gridSpan w:val="3"/>
        </w:tcPr>
        <w:p w:rsidR="00AB4959" w:rsidRDefault="00AB4959">
          <w:pPr>
            <w:pStyle w:val="a4"/>
            <w:spacing w:line="220" w:lineRule="exact"/>
            <w:rPr>
              <w:rFonts w:cs="Arial"/>
              <w:lang w:eastAsia="en-US"/>
            </w:rPr>
          </w:pPr>
        </w:p>
      </w:tc>
    </w:tr>
    <w:tr w:rsidR="00AB4959" w:rsidRPr="00EA43CC">
      <w:tc>
        <w:tcPr>
          <w:tcW w:w="3385" w:type="dxa"/>
        </w:tcPr>
        <w:p w:rsidR="00AB4959" w:rsidRPr="002D6A22" w:rsidRDefault="00AB4959">
          <w:pPr>
            <w:pStyle w:val="a4"/>
            <w:spacing w:line="220" w:lineRule="exact"/>
            <w:rPr>
              <w:rFonts w:cs="Arial"/>
              <w:lang w:val="en-US" w:eastAsia="en-US"/>
            </w:rPr>
          </w:pPr>
        </w:p>
      </w:tc>
      <w:tc>
        <w:tcPr>
          <w:tcW w:w="2340" w:type="dxa"/>
        </w:tcPr>
        <w:p w:rsidR="00AB4959" w:rsidRDefault="00AB4959">
          <w:pPr>
            <w:pStyle w:val="a4"/>
            <w:spacing w:line="220" w:lineRule="exact"/>
            <w:rPr>
              <w:rFonts w:cs="Arial"/>
              <w:lang w:eastAsia="en-US"/>
            </w:rPr>
          </w:pPr>
        </w:p>
      </w:tc>
      <w:tc>
        <w:tcPr>
          <w:tcW w:w="3845" w:type="dxa"/>
        </w:tcPr>
        <w:p w:rsidR="00AB4959" w:rsidRPr="00EA43CC" w:rsidRDefault="00AB4959">
          <w:pPr>
            <w:pStyle w:val="a4"/>
            <w:spacing w:line="220" w:lineRule="exact"/>
            <w:rPr>
              <w:rFonts w:cs="Arial"/>
              <w:lang w:val="en-US" w:eastAsia="en-US"/>
            </w:rPr>
          </w:pPr>
        </w:p>
      </w:tc>
    </w:tr>
  </w:tbl>
  <w:p w:rsidR="00AB4959" w:rsidRPr="00EA43CC" w:rsidRDefault="00AB4959">
    <w:pPr>
      <w:pStyle w:val="a4"/>
      <w:tabs>
        <w:tab w:val="left" w:pos="0"/>
      </w:tabs>
      <w:spacing w:line="220" w:lineRule="exac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07" w:rsidRDefault="00145207">
      <w:r>
        <w:separator/>
      </w:r>
    </w:p>
  </w:footnote>
  <w:footnote w:type="continuationSeparator" w:id="0">
    <w:p w:rsidR="00145207" w:rsidRDefault="0014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59" w:rsidRPr="006274FE" w:rsidRDefault="00AB4959" w:rsidP="00622111">
    <w:pPr>
      <w:pStyle w:val="a3"/>
      <w:rPr>
        <w:color w:val="auto"/>
      </w:rPr>
    </w:pPr>
    <w:r w:rsidRPr="006274FE">
      <w:rPr>
        <w:color w:val="auto"/>
      </w:rPr>
      <w:t>БЛАНК 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ttachedTemplate r:id="rId1"/>
  <w:stylePaneFormatFilter w:val="3001"/>
  <w:defaultTabStop w:val="567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1D1972"/>
    <w:rsid w:val="00003541"/>
    <w:rsid w:val="00007175"/>
    <w:rsid w:val="00023AAA"/>
    <w:rsid w:val="000369E4"/>
    <w:rsid w:val="00057E9E"/>
    <w:rsid w:val="00061C1B"/>
    <w:rsid w:val="00062308"/>
    <w:rsid w:val="00063682"/>
    <w:rsid w:val="00065354"/>
    <w:rsid w:val="0007199F"/>
    <w:rsid w:val="0008362A"/>
    <w:rsid w:val="000937B9"/>
    <w:rsid w:val="00094003"/>
    <w:rsid w:val="000A2A91"/>
    <w:rsid w:val="000A5F13"/>
    <w:rsid w:val="000C46DA"/>
    <w:rsid w:val="00107A46"/>
    <w:rsid w:val="001138AF"/>
    <w:rsid w:val="00130CBB"/>
    <w:rsid w:val="0013387E"/>
    <w:rsid w:val="00136BDA"/>
    <w:rsid w:val="00140650"/>
    <w:rsid w:val="00143E26"/>
    <w:rsid w:val="00145207"/>
    <w:rsid w:val="0015083C"/>
    <w:rsid w:val="00180202"/>
    <w:rsid w:val="001A37EB"/>
    <w:rsid w:val="001C0277"/>
    <w:rsid w:val="001D1972"/>
    <w:rsid w:val="0020077F"/>
    <w:rsid w:val="00205C73"/>
    <w:rsid w:val="002130F3"/>
    <w:rsid w:val="00230CA4"/>
    <w:rsid w:val="00240FF0"/>
    <w:rsid w:val="00242EB9"/>
    <w:rsid w:val="002458B1"/>
    <w:rsid w:val="00250A9F"/>
    <w:rsid w:val="0026476B"/>
    <w:rsid w:val="002650F7"/>
    <w:rsid w:val="002803A4"/>
    <w:rsid w:val="00281190"/>
    <w:rsid w:val="00283939"/>
    <w:rsid w:val="00287384"/>
    <w:rsid w:val="00295D08"/>
    <w:rsid w:val="002A66FE"/>
    <w:rsid w:val="002B2839"/>
    <w:rsid w:val="002C213C"/>
    <w:rsid w:val="002C675D"/>
    <w:rsid w:val="002D3E10"/>
    <w:rsid w:val="002D6A22"/>
    <w:rsid w:val="002F5B89"/>
    <w:rsid w:val="002F7464"/>
    <w:rsid w:val="00302974"/>
    <w:rsid w:val="00312685"/>
    <w:rsid w:val="003157E8"/>
    <w:rsid w:val="0032119B"/>
    <w:rsid w:val="00323035"/>
    <w:rsid w:val="00330783"/>
    <w:rsid w:val="003316F1"/>
    <w:rsid w:val="003319FE"/>
    <w:rsid w:val="00335AAA"/>
    <w:rsid w:val="00337235"/>
    <w:rsid w:val="003507AD"/>
    <w:rsid w:val="00365488"/>
    <w:rsid w:val="00371666"/>
    <w:rsid w:val="0037453E"/>
    <w:rsid w:val="0037788B"/>
    <w:rsid w:val="00392DD5"/>
    <w:rsid w:val="00393520"/>
    <w:rsid w:val="003943AD"/>
    <w:rsid w:val="003A553D"/>
    <w:rsid w:val="003B6AF1"/>
    <w:rsid w:val="003E69FF"/>
    <w:rsid w:val="003F393F"/>
    <w:rsid w:val="0041575F"/>
    <w:rsid w:val="00422F53"/>
    <w:rsid w:val="00446B7E"/>
    <w:rsid w:val="00452721"/>
    <w:rsid w:val="00462F74"/>
    <w:rsid w:val="004929CB"/>
    <w:rsid w:val="00492A90"/>
    <w:rsid w:val="0049475F"/>
    <w:rsid w:val="0049767B"/>
    <w:rsid w:val="004B0543"/>
    <w:rsid w:val="004D45A4"/>
    <w:rsid w:val="004D4916"/>
    <w:rsid w:val="004F59ED"/>
    <w:rsid w:val="00512EB3"/>
    <w:rsid w:val="00513E35"/>
    <w:rsid w:val="00513FC5"/>
    <w:rsid w:val="00543980"/>
    <w:rsid w:val="005A63C8"/>
    <w:rsid w:val="005B1029"/>
    <w:rsid w:val="005B698B"/>
    <w:rsid w:val="005C3B05"/>
    <w:rsid w:val="005F1DE1"/>
    <w:rsid w:val="0061142F"/>
    <w:rsid w:val="00620D79"/>
    <w:rsid w:val="00622111"/>
    <w:rsid w:val="006274FE"/>
    <w:rsid w:val="00635077"/>
    <w:rsid w:val="006538BF"/>
    <w:rsid w:val="006679B3"/>
    <w:rsid w:val="006755DB"/>
    <w:rsid w:val="00677830"/>
    <w:rsid w:val="00680CD6"/>
    <w:rsid w:val="00687A72"/>
    <w:rsid w:val="0069779E"/>
    <w:rsid w:val="006B26CD"/>
    <w:rsid w:val="006B4C7C"/>
    <w:rsid w:val="006F3850"/>
    <w:rsid w:val="006F6394"/>
    <w:rsid w:val="007044E7"/>
    <w:rsid w:val="00721940"/>
    <w:rsid w:val="00722F8E"/>
    <w:rsid w:val="00732FBE"/>
    <w:rsid w:val="0074423C"/>
    <w:rsid w:val="00764418"/>
    <w:rsid w:val="00767BF6"/>
    <w:rsid w:val="00771B9B"/>
    <w:rsid w:val="007749BF"/>
    <w:rsid w:val="0078160B"/>
    <w:rsid w:val="00784E50"/>
    <w:rsid w:val="00796129"/>
    <w:rsid w:val="007B277C"/>
    <w:rsid w:val="007C42D2"/>
    <w:rsid w:val="007C7696"/>
    <w:rsid w:val="007D28A7"/>
    <w:rsid w:val="007E3F16"/>
    <w:rsid w:val="007E53F0"/>
    <w:rsid w:val="007F4E1C"/>
    <w:rsid w:val="007F6AC6"/>
    <w:rsid w:val="007F76B7"/>
    <w:rsid w:val="0080394D"/>
    <w:rsid w:val="00806199"/>
    <w:rsid w:val="00806468"/>
    <w:rsid w:val="00810CD3"/>
    <w:rsid w:val="00810E0C"/>
    <w:rsid w:val="008132ED"/>
    <w:rsid w:val="008149B9"/>
    <w:rsid w:val="00831E3F"/>
    <w:rsid w:val="008357BC"/>
    <w:rsid w:val="00856FA1"/>
    <w:rsid w:val="00862752"/>
    <w:rsid w:val="0087118F"/>
    <w:rsid w:val="0087607D"/>
    <w:rsid w:val="00886DFA"/>
    <w:rsid w:val="00895E29"/>
    <w:rsid w:val="008A1463"/>
    <w:rsid w:val="008A7E55"/>
    <w:rsid w:val="008C417C"/>
    <w:rsid w:val="008E165A"/>
    <w:rsid w:val="008E3F64"/>
    <w:rsid w:val="008F4260"/>
    <w:rsid w:val="00925670"/>
    <w:rsid w:val="00937060"/>
    <w:rsid w:val="009479A5"/>
    <w:rsid w:val="009511B3"/>
    <w:rsid w:val="009660C7"/>
    <w:rsid w:val="0098785A"/>
    <w:rsid w:val="00990989"/>
    <w:rsid w:val="009937F9"/>
    <w:rsid w:val="0099582A"/>
    <w:rsid w:val="00995C32"/>
    <w:rsid w:val="009C3908"/>
    <w:rsid w:val="009C5E3A"/>
    <w:rsid w:val="009D0985"/>
    <w:rsid w:val="00A06E80"/>
    <w:rsid w:val="00A12891"/>
    <w:rsid w:val="00A24F4E"/>
    <w:rsid w:val="00A456AF"/>
    <w:rsid w:val="00A57A7A"/>
    <w:rsid w:val="00A71C6A"/>
    <w:rsid w:val="00AA292F"/>
    <w:rsid w:val="00AA308E"/>
    <w:rsid w:val="00AB4959"/>
    <w:rsid w:val="00AB638B"/>
    <w:rsid w:val="00AB6E91"/>
    <w:rsid w:val="00AB72F9"/>
    <w:rsid w:val="00AF3EF1"/>
    <w:rsid w:val="00B21647"/>
    <w:rsid w:val="00B21923"/>
    <w:rsid w:val="00B3232E"/>
    <w:rsid w:val="00B552BB"/>
    <w:rsid w:val="00B73E41"/>
    <w:rsid w:val="00BC305B"/>
    <w:rsid w:val="00BE1E67"/>
    <w:rsid w:val="00BE42E1"/>
    <w:rsid w:val="00BE5046"/>
    <w:rsid w:val="00BE54AD"/>
    <w:rsid w:val="00C01333"/>
    <w:rsid w:val="00C20CC0"/>
    <w:rsid w:val="00C2487A"/>
    <w:rsid w:val="00C2552B"/>
    <w:rsid w:val="00C338CF"/>
    <w:rsid w:val="00C51C2E"/>
    <w:rsid w:val="00C60E4D"/>
    <w:rsid w:val="00C77E67"/>
    <w:rsid w:val="00CD4AF6"/>
    <w:rsid w:val="00CF2B27"/>
    <w:rsid w:val="00D07127"/>
    <w:rsid w:val="00D20D68"/>
    <w:rsid w:val="00D31638"/>
    <w:rsid w:val="00D50180"/>
    <w:rsid w:val="00D708C9"/>
    <w:rsid w:val="00D74D83"/>
    <w:rsid w:val="00D77A5B"/>
    <w:rsid w:val="00D832E6"/>
    <w:rsid w:val="00D9732C"/>
    <w:rsid w:val="00DA10D4"/>
    <w:rsid w:val="00DA45FE"/>
    <w:rsid w:val="00DA5009"/>
    <w:rsid w:val="00DB4A55"/>
    <w:rsid w:val="00DD0782"/>
    <w:rsid w:val="00DE6513"/>
    <w:rsid w:val="00DF0023"/>
    <w:rsid w:val="00DF755B"/>
    <w:rsid w:val="00E15BFF"/>
    <w:rsid w:val="00E252C7"/>
    <w:rsid w:val="00E2665C"/>
    <w:rsid w:val="00E3086D"/>
    <w:rsid w:val="00E36451"/>
    <w:rsid w:val="00E37CE0"/>
    <w:rsid w:val="00EA31B0"/>
    <w:rsid w:val="00EA43CC"/>
    <w:rsid w:val="00EB2785"/>
    <w:rsid w:val="00EC5233"/>
    <w:rsid w:val="00EE7AF7"/>
    <w:rsid w:val="00F25766"/>
    <w:rsid w:val="00F34028"/>
    <w:rsid w:val="00F5175E"/>
    <w:rsid w:val="00F53D3A"/>
    <w:rsid w:val="00F67BF5"/>
    <w:rsid w:val="00F74238"/>
    <w:rsid w:val="00F83237"/>
    <w:rsid w:val="00F83437"/>
    <w:rsid w:val="00F93E77"/>
    <w:rsid w:val="00FA45AD"/>
    <w:rsid w:val="00FB53E0"/>
    <w:rsid w:val="00FC21F3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F6"/>
    <w:rPr>
      <w:sz w:val="24"/>
      <w:szCs w:val="24"/>
    </w:rPr>
  </w:style>
  <w:style w:type="paragraph" w:styleId="1">
    <w:name w:val="heading 1"/>
    <w:basedOn w:val="a"/>
    <w:next w:val="a"/>
    <w:qFormat/>
    <w:rsid w:val="003778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78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788B"/>
    <w:pPr>
      <w:keepNext/>
      <w:outlineLvl w:val="3"/>
    </w:pPr>
  </w:style>
  <w:style w:type="paragraph" w:styleId="5">
    <w:name w:val="heading 5"/>
    <w:basedOn w:val="a"/>
    <w:next w:val="a"/>
    <w:qFormat/>
    <w:rsid w:val="0037788B"/>
    <w:pPr>
      <w:keepNext/>
      <w:jc w:val="both"/>
      <w:outlineLvl w:val="4"/>
    </w:pPr>
  </w:style>
  <w:style w:type="paragraph" w:styleId="6">
    <w:name w:val="heading 6"/>
    <w:basedOn w:val="a"/>
    <w:next w:val="a"/>
    <w:qFormat/>
    <w:rsid w:val="0037788B"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22111"/>
    <w:pPr>
      <w:jc w:val="center"/>
    </w:pPr>
    <w:rPr>
      <w:rFonts w:ascii="Arial" w:hAnsi="Arial"/>
      <w:b/>
      <w:noProof/>
      <w:color w:val="FF0000"/>
      <w:sz w:val="30"/>
      <w:szCs w:val="30"/>
      <w:lang w:eastAsia="cs-CZ"/>
    </w:rPr>
  </w:style>
  <w:style w:type="paragraph" w:styleId="a4">
    <w:name w:val="footer"/>
    <w:basedOn w:val="a"/>
    <w:link w:val="a5"/>
    <w:semiHidden/>
    <w:rsid w:val="0037788B"/>
    <w:rPr>
      <w:rFonts w:ascii="Arial" w:hAnsi="Arial"/>
      <w:noProof/>
      <w:sz w:val="16"/>
    </w:rPr>
  </w:style>
  <w:style w:type="paragraph" w:styleId="a6">
    <w:name w:val="Body Text Indent"/>
    <w:basedOn w:val="a"/>
    <w:semiHidden/>
    <w:rsid w:val="0037788B"/>
    <w:pPr>
      <w:ind w:firstLine="720"/>
    </w:pPr>
  </w:style>
  <w:style w:type="character" w:styleId="a7">
    <w:name w:val="Hyperlink"/>
    <w:basedOn w:val="a0"/>
    <w:rsid w:val="00337235"/>
    <w:rPr>
      <w:color w:val="0000FF"/>
      <w:u w:val="single"/>
    </w:rPr>
  </w:style>
  <w:style w:type="paragraph" w:styleId="a8">
    <w:name w:val="Body Text"/>
    <w:basedOn w:val="a"/>
    <w:link w:val="a9"/>
    <w:rsid w:val="00767BF6"/>
    <w:pPr>
      <w:tabs>
        <w:tab w:val="left" w:pos="4395"/>
        <w:tab w:val="left" w:pos="4962"/>
      </w:tabs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767BF6"/>
    <w:rPr>
      <w:sz w:val="26"/>
      <w:szCs w:val="24"/>
    </w:rPr>
  </w:style>
  <w:style w:type="character" w:customStyle="1" w:styleId="a5">
    <w:name w:val="Нижний колонтитул Знак"/>
    <w:basedOn w:val="a0"/>
    <w:link w:val="a4"/>
    <w:semiHidden/>
    <w:rsid w:val="00F74238"/>
    <w:rPr>
      <w:rFonts w:ascii="Arial" w:hAnsi="Arial"/>
      <w:noProof/>
      <w:sz w:val="16"/>
      <w:szCs w:val="24"/>
    </w:rPr>
  </w:style>
  <w:style w:type="character" w:customStyle="1" w:styleId="FontStyle13">
    <w:name w:val="Font Style13"/>
    <w:basedOn w:val="a0"/>
    <w:uiPriority w:val="99"/>
    <w:rsid w:val="0028119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4B0543"/>
    <w:rPr>
      <w:rFonts w:ascii="Times New Roman" w:hAnsi="Times New Roman" w:cs="Times New Roman"/>
      <w:b/>
      <w:bCs/>
      <w:sz w:val="22"/>
      <w:szCs w:val="22"/>
    </w:rPr>
  </w:style>
  <w:style w:type="paragraph" w:styleId="30">
    <w:name w:val="Body Text 3"/>
    <w:basedOn w:val="a"/>
    <w:link w:val="31"/>
    <w:rsid w:val="00143E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43E26"/>
    <w:rPr>
      <w:sz w:val="16"/>
      <w:szCs w:val="16"/>
    </w:rPr>
  </w:style>
  <w:style w:type="paragraph" w:customStyle="1" w:styleId="ea2">
    <w:name w:val="заголово†ea 2"/>
    <w:basedOn w:val="a"/>
    <w:next w:val="a"/>
    <w:rsid w:val="00143E26"/>
    <w:pPr>
      <w:keepNext/>
      <w:widowControl w:val="0"/>
      <w:tabs>
        <w:tab w:val="left" w:pos="360"/>
      </w:tabs>
      <w:ind w:left="283" w:hanging="283"/>
      <w:jc w:val="center"/>
    </w:pPr>
    <w:rPr>
      <w:rFonts w:ascii="Courier New" w:hAnsi="Courier New"/>
      <w:sz w:val="20"/>
      <w:szCs w:val="20"/>
      <w:u w:val="single"/>
    </w:rPr>
  </w:style>
  <w:style w:type="paragraph" w:styleId="aa">
    <w:name w:val="Document Map"/>
    <w:basedOn w:val="a"/>
    <w:link w:val="ab"/>
    <w:rsid w:val="00722F8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722F8E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rsid w:val="00245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58B1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50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odina\&#1056;&#1072;&#1073;&#1086;&#1095;&#1080;&#1081;%20&#1089;&#1090;&#1086;&#1083;\&#1044;&#1052;&#1057;%20&#1088;&#1072;&#1073;&#1086;&#1095;&#1077;&#1077;\&#1058;&#1080;&#1087;&#1086;&#1074;&#1099;&#1077;%20&#1076;&#1086;&#1082;&#1091;&#1084;&#1077;&#1085;&#1090;\&#1096;&#1072;&#1073;&#1083;&#1086;&#1085;&#1099;%20&#1087;&#1080;&#1089;&#1077;&#1084;%20&#1084;&#1083;&#1076;&#1094;\&#1054;&#1073;&#1088;&#1072;&#1079;&#1077;&#1094;%20&#1087;&#1080;&#1089;&#1100;&#1084;&#1072;%20&#1085;&#1072;%20&#1087;&#1088;&#1080;&#1082;&#1088;&#1077;&#1087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E10E0B58AE234286FE7997A3BC765B" ma:contentTypeVersion="0" ma:contentTypeDescription="Создание документа." ma:contentTypeScope="" ma:versionID="7d35f8f2b4f1399dcd4f314ad8088b30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A4C5B-2842-4D1F-B2DA-ADCFCCF1F97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C07C99-B4AC-4AB4-9680-CD0469B9A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7F7119-D2ED-4304-B425-7DACD3777A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FE1B45-37CC-4C32-9C71-6FBC6159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письма на прикрепление.dot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документ компании - ШАБЛОН</vt:lpstr>
    </vt:vector>
  </TitlesOfParts>
  <Company>CZINS.RU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документ компании - ШАБЛОН</dc:title>
  <dc:creator>TRodina</dc:creator>
  <cp:lastModifiedBy>karaseva</cp:lastModifiedBy>
  <cp:revision>2</cp:revision>
  <cp:lastPrinted>2018-05-31T05:44:00Z</cp:lastPrinted>
  <dcterms:created xsi:type="dcterms:W3CDTF">2018-05-31T13:04:00Z</dcterms:created>
  <dcterms:modified xsi:type="dcterms:W3CDTF">2018-05-31T13:04:00Z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Русский</vt:lpwstr>
  </property>
  <property fmtid="{D5CDD505-2E9C-101B-9397-08002B2CF9AE}" pid="3" name="Дата версии">
    <vt:filetime>2006-02-08T21:00:00Z</vt:filetime>
  </property>
  <property fmtid="{D5CDD505-2E9C-101B-9397-08002B2CF9AE}" pid="4" name="Версия">
    <vt:lpwstr>1.1</vt:lpwstr>
  </property>
</Properties>
</file>